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22" w:rsidRDefault="002B4C22" w:rsidP="00702155">
      <w:pPr>
        <w:pStyle w:val="Titel"/>
        <w:jc w:val="center"/>
        <w:rPr>
          <w:rFonts w:cstheme="majorHAnsi"/>
          <w:sz w:val="48"/>
          <w:szCs w:val="48"/>
        </w:rPr>
      </w:pPr>
    </w:p>
    <w:p w:rsidR="00685D3A" w:rsidRPr="00702155" w:rsidRDefault="002D4D8C" w:rsidP="00702155">
      <w:pPr>
        <w:pStyle w:val="Titel"/>
        <w:jc w:val="center"/>
        <w:rPr>
          <w:rFonts w:cstheme="majorHAnsi"/>
          <w:sz w:val="44"/>
          <w:szCs w:val="48"/>
        </w:rPr>
      </w:pPr>
      <w:r w:rsidRPr="00702155">
        <w:rPr>
          <w:rFonts w:cstheme="majorHAnsi"/>
          <w:sz w:val="48"/>
          <w:szCs w:val="48"/>
        </w:rPr>
        <w:t>Jahresprogramm 201</w:t>
      </w:r>
      <w:r w:rsidR="00057039">
        <w:rPr>
          <w:rFonts w:cstheme="majorHAnsi"/>
          <w:sz w:val="48"/>
          <w:szCs w:val="48"/>
        </w:rPr>
        <w:t>9</w:t>
      </w:r>
    </w:p>
    <w:tbl>
      <w:tblPr>
        <w:tblStyle w:val="Tabellenraster"/>
        <w:tblW w:w="8789" w:type="dxa"/>
        <w:tblLayout w:type="fixed"/>
        <w:tblLook w:val="04A0" w:firstRow="1" w:lastRow="0" w:firstColumn="1" w:lastColumn="0" w:noHBand="0" w:noVBand="1"/>
      </w:tblPr>
      <w:tblGrid>
        <w:gridCol w:w="959"/>
        <w:gridCol w:w="1026"/>
        <w:gridCol w:w="5098"/>
        <w:gridCol w:w="1706"/>
      </w:tblGrid>
      <w:tr w:rsidR="00D0492F" w:rsidRPr="00F85311" w:rsidTr="00F42F7A">
        <w:trPr>
          <w:gridAfter w:val="1"/>
          <w:wAfter w:w="1706" w:type="dxa"/>
        </w:trPr>
        <w:tc>
          <w:tcPr>
            <w:tcW w:w="7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490" w:rsidRDefault="00E01490" w:rsidP="00D0492F">
            <w:pPr>
              <w:pStyle w:val="berschrift2"/>
              <w:outlineLvl w:val="1"/>
            </w:pPr>
          </w:p>
          <w:p w:rsidR="00D0492F" w:rsidRDefault="00D0492F" w:rsidP="00D0492F">
            <w:pPr>
              <w:pStyle w:val="berschrift2"/>
              <w:outlineLvl w:val="1"/>
            </w:pPr>
            <w:r>
              <w:t>Vereinsübungen</w:t>
            </w:r>
          </w:p>
        </w:tc>
      </w:tr>
      <w:tr w:rsidR="00685D3A" w:rsidRPr="00F85311" w:rsidTr="00F42F7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85D3A" w:rsidRPr="00DD6811" w:rsidRDefault="00685D3A" w:rsidP="00D0492F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DD6811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Fr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85D3A" w:rsidRPr="00DD6811" w:rsidRDefault="00D82112" w:rsidP="00D0492F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2</w:t>
            </w:r>
            <w:r w:rsidR="00DD6811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2</w:t>
            </w:r>
            <w:r w:rsidR="00685D3A" w:rsidRPr="00DD6811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.02.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D3A" w:rsidRPr="00DD6811" w:rsidRDefault="00BC3936" w:rsidP="00D0492F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DD6811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Fallbeispiele</w:t>
            </w:r>
            <w:r w:rsidR="00685D3A" w:rsidRPr="00DD6811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</w:t>
            </w:r>
          </w:p>
        </w:tc>
      </w:tr>
      <w:tr w:rsidR="00685D3A" w:rsidRPr="00F85311" w:rsidTr="00F42F7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85D3A" w:rsidRPr="008831A6" w:rsidRDefault="00685D3A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8831A6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Fr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85D3A" w:rsidRPr="008831A6" w:rsidRDefault="00092921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8831A6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2</w:t>
            </w:r>
            <w:r w:rsidR="00B9740A" w:rsidRPr="008831A6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2</w:t>
            </w:r>
            <w:r w:rsidRPr="008831A6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.03</w:t>
            </w:r>
            <w:r w:rsidR="00685D3A" w:rsidRPr="008831A6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D3A" w:rsidRPr="008831A6" w:rsidRDefault="002B4C22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Sportverletzungen &amp; </w:t>
            </w:r>
            <w:r w:rsidR="00D42E1D" w:rsidRPr="008831A6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M</w:t>
            </w:r>
            <w:r w:rsidR="00B9740A" w:rsidRPr="008831A6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assage</w:t>
            </w:r>
            <w:r w:rsidR="00D42E1D" w:rsidRPr="008831A6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</w:t>
            </w:r>
          </w:p>
        </w:tc>
      </w:tr>
      <w:tr w:rsidR="00685D3A" w:rsidRPr="00F85311" w:rsidTr="00F42F7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85D3A" w:rsidRPr="008831A6" w:rsidRDefault="00685D3A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8831A6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Fr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85D3A" w:rsidRPr="008831A6" w:rsidRDefault="003904D7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8831A6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2</w:t>
            </w:r>
            <w:r w:rsidR="00B9740A" w:rsidRPr="008831A6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6</w:t>
            </w:r>
            <w:r w:rsidR="00685D3A" w:rsidRPr="008831A6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.04.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D3A" w:rsidRPr="008831A6" w:rsidRDefault="00B9740A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8831A6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Materialkenntnisse</w:t>
            </w:r>
          </w:p>
        </w:tc>
      </w:tr>
      <w:tr w:rsidR="00685D3A" w:rsidRPr="00F85311" w:rsidTr="00F42F7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85D3A" w:rsidRPr="002B4C22" w:rsidRDefault="00685D3A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Fr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85D3A" w:rsidRPr="002B4C22" w:rsidRDefault="003904D7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</w:t>
            </w:r>
            <w:r w:rsidR="00F32074"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7</w:t>
            </w:r>
            <w:r w:rsidR="00685D3A"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.05.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D3A" w:rsidRPr="002B4C22" w:rsidRDefault="00F32074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BLS-AED-SRC Refr</w:t>
            </w:r>
            <w:r w:rsidR="00F42F7A"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esher</w:t>
            </w: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(1. Teil Stufe 2 </w:t>
            </w:r>
            <w:r w:rsidR="00F42F7A"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Refresher</w:t>
            </w: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)</w:t>
            </w:r>
          </w:p>
        </w:tc>
      </w:tr>
      <w:tr w:rsidR="00354E02" w:rsidRPr="00F85311" w:rsidTr="00F42F7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54E02" w:rsidRPr="002B4C22" w:rsidRDefault="00354E02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Mo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54E02" w:rsidRPr="002B4C22" w:rsidRDefault="00354E02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0</w:t>
            </w:r>
            <w:r w:rsidR="00903D93"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3</w:t>
            </w: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.06.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A61" w:rsidRPr="002B4C22" w:rsidRDefault="00354E02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Partnerübung mit der Sanität der Feuerwehr </w:t>
            </w:r>
          </w:p>
          <w:p w:rsidR="00354E02" w:rsidRPr="002B4C22" w:rsidRDefault="00354E02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proofErr w:type="spellStart"/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Oberwynental</w:t>
            </w:r>
            <w:proofErr w:type="spellEnd"/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(Anja) </w:t>
            </w:r>
          </w:p>
        </w:tc>
      </w:tr>
      <w:tr w:rsidR="00685D3A" w:rsidRPr="00F85311" w:rsidTr="00F42F7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85D3A" w:rsidRPr="002B4C22" w:rsidRDefault="00685D3A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Fr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85D3A" w:rsidRPr="002B4C22" w:rsidRDefault="00685D3A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2</w:t>
            </w:r>
            <w:r w:rsidR="00F32074"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8</w:t>
            </w: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.06.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D3A" w:rsidRPr="002B4C22" w:rsidRDefault="003371AA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2. Teil Stufe 2 Refresher</w:t>
            </w:r>
          </w:p>
        </w:tc>
      </w:tr>
      <w:tr w:rsidR="00F42F7A" w:rsidRPr="00F85311" w:rsidTr="00F42F7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42F7A" w:rsidRPr="002B4C22" w:rsidRDefault="00F42F7A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Fr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42F7A" w:rsidRPr="002B4C22" w:rsidRDefault="00F42F7A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16.08.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F7A" w:rsidRPr="002B4C22" w:rsidRDefault="003371AA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Vorbereitung Sanitätsdienst</w:t>
            </w:r>
          </w:p>
        </w:tc>
      </w:tr>
      <w:tr w:rsidR="00F42F7A" w:rsidRPr="00F85311" w:rsidTr="00F42F7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42F7A" w:rsidRPr="002B4C22" w:rsidRDefault="00F42F7A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So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42F7A" w:rsidRPr="002B4C22" w:rsidRDefault="00F42F7A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18.08.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F7A" w:rsidRPr="002B4C22" w:rsidRDefault="00F42F7A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Sommerausflug </w:t>
            </w:r>
            <w:r w:rsidRPr="002B4C22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Einladung folgt</w:t>
            </w:r>
          </w:p>
        </w:tc>
      </w:tr>
      <w:tr w:rsidR="00685D3A" w:rsidRPr="00F85311" w:rsidTr="00F42F7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85D3A" w:rsidRPr="002B4C22" w:rsidRDefault="00685D3A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Fr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85D3A" w:rsidRPr="002B4C22" w:rsidRDefault="003904D7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2</w:t>
            </w:r>
            <w:r w:rsidR="00F42F7A"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0</w:t>
            </w:r>
            <w:r w:rsidR="00685D3A"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.09.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D3A" w:rsidRPr="002B4C22" w:rsidRDefault="002B4C22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Medikamentenlehre</w:t>
            </w:r>
            <w:r w:rsidR="00F42F7A"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</w:t>
            </w:r>
          </w:p>
        </w:tc>
      </w:tr>
      <w:tr w:rsidR="00685D3A" w:rsidRPr="00F85311" w:rsidTr="00F42F7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85D3A" w:rsidRPr="002B4C22" w:rsidRDefault="00685D3A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Fr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85D3A" w:rsidRPr="002B4C22" w:rsidRDefault="002A247D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0</w:t>
            </w:r>
            <w:r w:rsidR="00F42F7A"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4</w:t>
            </w:r>
            <w:r w:rsidR="00685D3A"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.10.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D3A" w:rsidRPr="002B4C22" w:rsidRDefault="00F42F7A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Lymphdrainage, Lymphsystem</w:t>
            </w:r>
            <w:r w:rsidR="002A247D"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</w:t>
            </w:r>
          </w:p>
        </w:tc>
      </w:tr>
      <w:tr w:rsidR="00685D3A" w:rsidRPr="00F85311" w:rsidTr="00F42F7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85D3A" w:rsidRPr="002B4C22" w:rsidRDefault="00685D3A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Fr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85D3A" w:rsidRPr="002B4C22" w:rsidRDefault="002A247D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</w:t>
            </w:r>
            <w:r w:rsidR="003F5F1C"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5</w:t>
            </w:r>
            <w:r w:rsidR="00685D3A"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.11.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D3A" w:rsidRPr="002B4C22" w:rsidRDefault="003F5F1C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3. Teil Stufe 2 Refresher</w:t>
            </w:r>
          </w:p>
        </w:tc>
      </w:tr>
      <w:tr w:rsidR="00675707" w:rsidRPr="00F85311" w:rsidTr="00F42F7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75707" w:rsidRPr="002B4C22" w:rsidRDefault="00675707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Sa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75707" w:rsidRPr="002B4C22" w:rsidRDefault="00675707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16.11.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707" w:rsidRPr="002B4C22" w:rsidRDefault="00675707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proofErr w:type="spellStart"/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MegaCode</w:t>
            </w:r>
            <w:proofErr w:type="spellEnd"/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Reanimation, MSV Emmenbrücke </w:t>
            </w:r>
            <w:r w:rsidRPr="002B4C22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Einladung folgt</w:t>
            </w:r>
          </w:p>
        </w:tc>
      </w:tr>
      <w:tr w:rsidR="00685D3A" w:rsidRPr="00F85311" w:rsidTr="00F42F7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85D3A" w:rsidRPr="002B4C22" w:rsidRDefault="00685D3A" w:rsidP="00B22B8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Fr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85D3A" w:rsidRPr="002B4C22" w:rsidRDefault="00F32074" w:rsidP="00B22B8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13</w:t>
            </w:r>
            <w:r w:rsidR="00685D3A"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.12.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D3A" w:rsidRPr="002B4C22" w:rsidRDefault="00685D3A" w:rsidP="00B22B8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Fun &amp; Game </w:t>
            </w:r>
            <w:r w:rsidR="00551FF7" w:rsidRPr="002B4C22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Einladung folgt</w:t>
            </w:r>
          </w:p>
        </w:tc>
      </w:tr>
      <w:tr w:rsidR="00685D3A" w:rsidRPr="00F85311" w:rsidTr="00F42F7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85D3A" w:rsidRPr="002B4C22" w:rsidRDefault="00BC3936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20</w:t>
            </w:r>
            <w:r w:rsidR="00057039" w:rsidRPr="002B4C22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85D3A" w:rsidRPr="002B4C22" w:rsidRDefault="00685D3A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D3A" w:rsidRPr="002B4C22" w:rsidRDefault="00685D3A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  <w:tr w:rsidR="00685D3A" w:rsidRPr="00F85311" w:rsidTr="00F42F7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85D3A" w:rsidRPr="002B4C22" w:rsidRDefault="00685D3A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Fr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85D3A" w:rsidRPr="002B4C22" w:rsidRDefault="00685D3A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</w:t>
            </w:r>
            <w:r w:rsidR="003F5F1C"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7</w:t>
            </w: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.01.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D3A" w:rsidRPr="002B4C22" w:rsidRDefault="003F5F1C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Intoxikationen &amp; Drogen</w:t>
            </w:r>
            <w:r w:rsidR="002A247D"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</w:t>
            </w:r>
          </w:p>
        </w:tc>
      </w:tr>
      <w:tr w:rsidR="00685D3A" w:rsidRPr="00F85311" w:rsidTr="00F42F7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85D3A" w:rsidRPr="002B4C22" w:rsidRDefault="00685D3A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Fr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85D3A" w:rsidRPr="002B4C22" w:rsidRDefault="00903D93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07</w:t>
            </w:r>
            <w:r w:rsidR="00685D3A"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.02.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D3A" w:rsidRPr="002B4C22" w:rsidRDefault="00685D3A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Generalversammlung </w:t>
            </w:r>
          </w:p>
        </w:tc>
      </w:tr>
      <w:tr w:rsidR="00685D3A" w:rsidRPr="00F85311" w:rsidTr="00F42F7A">
        <w:trPr>
          <w:trHeight w:val="4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85D3A" w:rsidRPr="002B4C22" w:rsidRDefault="00685D3A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Fr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85D3A" w:rsidRPr="002B4C22" w:rsidRDefault="003904D7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2</w:t>
            </w:r>
            <w:r w:rsidR="00664027"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</w:t>
            </w:r>
            <w:r w:rsidR="00685D3A"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.02.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A61" w:rsidRPr="002B4C22" w:rsidRDefault="002A247D" w:rsidP="004A4B3E">
            <w:pPr>
              <w:pStyle w:val="Textkrper"/>
              <w:tabs>
                <w:tab w:val="right" w:pos="1985"/>
                <w:tab w:val="left" w:pos="28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2B4C22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Fallbeispiele</w:t>
            </w:r>
          </w:p>
        </w:tc>
      </w:tr>
    </w:tbl>
    <w:p w:rsidR="00136109" w:rsidRDefault="002B4C22" w:rsidP="00685D3A">
      <w:pPr>
        <w:pStyle w:val="Textkrper"/>
        <w:tabs>
          <w:tab w:val="right" w:pos="1985"/>
          <w:tab w:val="left" w:pos="2835"/>
        </w:tabs>
        <w:spacing w:line="276" w:lineRule="auto"/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de-CH"/>
        </w:rPr>
      </w:pPr>
      <w:bookmarkStart w:id="0" w:name="_GoBack"/>
      <w:bookmarkEnd w:id="0"/>
      <w:r w:rsidRPr="00702155">
        <w:rPr>
          <w:rFonts w:cstheme="maj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635635</wp:posOffset>
                </wp:positionV>
                <wp:extent cx="6621780" cy="1493520"/>
                <wp:effectExtent l="0" t="0" r="762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78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2758" w:rsidRDefault="008D6B7E" w:rsidP="008D6B7E">
                            <w:pPr>
                              <w:tabs>
                                <w:tab w:val="left" w:pos="1134"/>
                                <w:tab w:val="left" w:pos="2552"/>
                                <w:tab w:val="left" w:pos="5387"/>
                                <w:tab w:val="left" w:pos="8222"/>
                              </w:tabs>
                              <w:spacing w:before="240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8D6B7E">
                              <w:rPr>
                                <w:rFonts w:cstheme="minorHAnsi"/>
                                <w:szCs w:val="20"/>
                              </w:rPr>
                              <w:t xml:space="preserve">Unsere Übungen beginnen um 20:00 Uhr im Bezirksschulhaus Reinach oder gemäss </w:t>
                            </w:r>
                            <w:proofErr w:type="spellStart"/>
                            <w:r w:rsidRPr="008D6B7E">
                              <w:rPr>
                                <w:rFonts w:cstheme="minorHAnsi"/>
                                <w:szCs w:val="20"/>
                              </w:rPr>
                              <w:t>Aussand</w:t>
                            </w:r>
                            <w:proofErr w:type="spellEnd"/>
                            <w:r w:rsidRPr="008D6B7E">
                              <w:rPr>
                                <w:rFonts w:cstheme="minorHAnsi"/>
                                <w:szCs w:val="20"/>
                              </w:rPr>
                              <w:t xml:space="preserve">. Versicherung ist Sache des Teilnehmers. </w:t>
                            </w:r>
                          </w:p>
                          <w:p w:rsidR="00420A61" w:rsidRDefault="00420A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95pt;margin-top:50.05pt;width:521.4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" fillcolor="white [3201]" stroked="f" strokeweight=".5pt">
                <v:textbox>
                  <w:txbxContent>
                    <w:p w:rsidR="00FB2758" w:rsidRDefault="008D6B7E" w:rsidP="008D6B7E">
                      <w:pPr>
                        <w:tabs>
                          <w:tab w:val="left" w:pos="1134"/>
                          <w:tab w:val="left" w:pos="2552"/>
                          <w:tab w:val="left" w:pos="5387"/>
                          <w:tab w:val="left" w:pos="8222"/>
                        </w:tabs>
                        <w:spacing w:before="240"/>
                        <w:rPr>
                          <w:rFonts w:cstheme="minorHAnsi"/>
                          <w:szCs w:val="20"/>
                        </w:rPr>
                      </w:pPr>
                      <w:r w:rsidRPr="008D6B7E">
                        <w:rPr>
                          <w:rFonts w:cstheme="minorHAnsi"/>
                          <w:szCs w:val="20"/>
                        </w:rPr>
                        <w:t xml:space="preserve">Unsere Übungen beginnen um 20:00 Uhr im Bezirksschulhaus Reinach oder gemäss </w:t>
                      </w:r>
                      <w:proofErr w:type="spellStart"/>
                      <w:r w:rsidRPr="008D6B7E">
                        <w:rPr>
                          <w:rFonts w:cstheme="minorHAnsi"/>
                          <w:szCs w:val="20"/>
                        </w:rPr>
                        <w:t>Aussand</w:t>
                      </w:r>
                      <w:proofErr w:type="spellEnd"/>
                      <w:r w:rsidRPr="008D6B7E">
                        <w:rPr>
                          <w:rFonts w:cstheme="minorHAnsi"/>
                          <w:szCs w:val="20"/>
                        </w:rPr>
                        <w:t xml:space="preserve">. Versicherung ist Sache des Teilnehmers. </w:t>
                      </w:r>
                    </w:p>
                    <w:p w:rsidR="00420A61" w:rsidRDefault="00420A61"/>
                  </w:txbxContent>
                </v:textbox>
              </v:shape>
            </w:pict>
          </mc:Fallback>
        </mc:AlternateContent>
      </w:r>
    </w:p>
    <w:p w:rsidR="002B4C22" w:rsidRPr="002B4C22" w:rsidRDefault="002B4C22" w:rsidP="002B4C22">
      <w:pPr>
        <w:rPr>
          <w:lang w:eastAsia="de-DE"/>
        </w:rPr>
      </w:pPr>
    </w:p>
    <w:p w:rsidR="002B4C22" w:rsidRPr="002B4C22" w:rsidRDefault="002B4C22" w:rsidP="002B4C22">
      <w:pPr>
        <w:rPr>
          <w:lang w:eastAsia="de-DE"/>
        </w:rPr>
      </w:pPr>
    </w:p>
    <w:p w:rsidR="002B4C22" w:rsidRPr="002B4C22" w:rsidRDefault="002B4C22" w:rsidP="002B4C22">
      <w:pPr>
        <w:rPr>
          <w:lang w:eastAsia="de-DE"/>
        </w:rPr>
      </w:pPr>
    </w:p>
    <w:p w:rsidR="002B4C22" w:rsidRPr="002B4C22" w:rsidRDefault="002B4C22" w:rsidP="002B4C22">
      <w:pPr>
        <w:rPr>
          <w:lang w:eastAsia="de-DE"/>
        </w:rPr>
      </w:pPr>
    </w:p>
    <w:p w:rsidR="002B4C22" w:rsidRPr="002B4C22" w:rsidRDefault="002B4C22" w:rsidP="002B4C22">
      <w:pPr>
        <w:rPr>
          <w:lang w:eastAsia="de-DE"/>
        </w:rPr>
      </w:pPr>
    </w:p>
    <w:p w:rsidR="002B4C22" w:rsidRPr="002B4C22" w:rsidRDefault="002B4C22" w:rsidP="002B4C22">
      <w:pPr>
        <w:rPr>
          <w:lang w:eastAsia="de-DE"/>
        </w:rPr>
      </w:pPr>
    </w:p>
    <w:p w:rsidR="002B4C22" w:rsidRPr="002B4C22" w:rsidRDefault="002B4C22" w:rsidP="002B4C22">
      <w:pPr>
        <w:rPr>
          <w:lang w:eastAsia="de-DE"/>
        </w:rPr>
      </w:pPr>
    </w:p>
    <w:p w:rsidR="002B4C22" w:rsidRPr="002B4C22" w:rsidRDefault="002B4C22" w:rsidP="002B4C22">
      <w:pPr>
        <w:rPr>
          <w:lang w:eastAsia="de-DE"/>
        </w:rPr>
      </w:pPr>
    </w:p>
    <w:p w:rsidR="002B4C22" w:rsidRPr="002B4C22" w:rsidRDefault="002B4C22" w:rsidP="002B4C22">
      <w:pPr>
        <w:rPr>
          <w:lang w:eastAsia="de-DE"/>
        </w:rPr>
      </w:pPr>
    </w:p>
    <w:p w:rsidR="002B4C22" w:rsidRPr="002B4C22" w:rsidRDefault="002B4C22" w:rsidP="002B4C22">
      <w:pPr>
        <w:rPr>
          <w:lang w:eastAsia="de-DE"/>
        </w:rPr>
      </w:pPr>
    </w:p>
    <w:p w:rsidR="002B4C22" w:rsidRPr="002B4C22" w:rsidRDefault="002B4C22" w:rsidP="002B4C22">
      <w:pPr>
        <w:rPr>
          <w:lang w:eastAsia="de-DE"/>
        </w:rPr>
      </w:pPr>
    </w:p>
    <w:p w:rsidR="002B4C22" w:rsidRPr="002B4C22" w:rsidRDefault="002B4C22" w:rsidP="002B4C22">
      <w:pPr>
        <w:jc w:val="center"/>
        <w:rPr>
          <w:lang w:eastAsia="de-DE"/>
        </w:rPr>
      </w:pPr>
    </w:p>
    <w:sectPr w:rsidR="002B4C22" w:rsidRPr="002B4C22" w:rsidSect="002B4C22">
      <w:headerReference w:type="default" r:id="rId6"/>
      <w:footerReference w:type="default" r:id="rId7"/>
      <w:pgSz w:w="11906" w:h="16838"/>
      <w:pgMar w:top="851" w:right="340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7AC" w:rsidRDefault="005C37AC" w:rsidP="00080943">
      <w:pPr>
        <w:spacing w:after="0" w:line="240" w:lineRule="auto"/>
      </w:pPr>
      <w:r>
        <w:separator/>
      </w:r>
    </w:p>
  </w:endnote>
  <w:endnote w:type="continuationSeparator" w:id="0">
    <w:p w:rsidR="005C37AC" w:rsidRDefault="005C37AC" w:rsidP="0008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943" w:rsidRPr="000370D1" w:rsidRDefault="002B4C22" w:rsidP="002B4C22">
    <w:pPr>
      <w:pStyle w:val="Fuzeile"/>
      <w:pBdr>
        <w:top w:val="single" w:sz="4" w:space="0" w:color="auto"/>
      </w:pBdr>
      <w:tabs>
        <w:tab w:val="clear" w:pos="4536"/>
        <w:tab w:val="clear" w:pos="9072"/>
        <w:tab w:val="left" w:pos="4404"/>
      </w:tabs>
      <w:rPr>
        <w:sz w:val="16"/>
        <w:szCs w:val="16"/>
      </w:rPr>
    </w:pPr>
    <w:r>
      <w:rPr>
        <w:sz w:val="16"/>
        <w:szCs w:val="16"/>
      </w:rPr>
      <w:tab/>
    </w:r>
  </w:p>
  <w:p w:rsidR="000370D1" w:rsidRDefault="000370D1" w:rsidP="00E01490">
    <w:pPr>
      <w:pStyle w:val="Fuzeile"/>
      <w:pBdr>
        <w:top w:val="single" w:sz="4" w:space="0" w:color="auto"/>
      </w:pBdr>
      <w:tabs>
        <w:tab w:val="clear" w:pos="4536"/>
        <w:tab w:val="clear" w:pos="9072"/>
        <w:tab w:val="center" w:pos="7568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3223895</wp:posOffset>
              </wp:positionH>
              <wp:positionV relativeFrom="page">
                <wp:posOffset>9934575</wp:posOffset>
              </wp:positionV>
              <wp:extent cx="2524125" cy="47625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12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70D1" w:rsidRPr="000370D1" w:rsidRDefault="00793828" w:rsidP="000370D1">
                          <w:pPr>
                            <w:pStyle w:val="Fuzeile"/>
                            <w:tabs>
                              <w:tab w:val="clear" w:pos="4536"/>
                              <w:tab w:val="left" w:pos="510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Anja </w:t>
                          </w:r>
                          <w:r w:rsidR="002B4C22">
                            <w:rPr>
                              <w:sz w:val="16"/>
                              <w:szCs w:val="16"/>
                            </w:rPr>
                            <w:t>Schwarz</w:t>
                          </w:r>
                          <w:r>
                            <w:rPr>
                              <w:sz w:val="16"/>
                              <w:szCs w:val="16"/>
                            </w:rPr>
                            <w:t>, Chef Technische Kommission</w:t>
                          </w:r>
                        </w:p>
                        <w:p w:rsidR="000370D1" w:rsidRPr="000370D1" w:rsidRDefault="002B4C22" w:rsidP="000370D1">
                          <w:pPr>
                            <w:pStyle w:val="Fuzeile"/>
                            <w:tabs>
                              <w:tab w:val="clear" w:pos="4536"/>
                              <w:tab w:val="left" w:pos="510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Winkelrain 5, 5734 Reinach</w:t>
                          </w:r>
                        </w:p>
                        <w:p w:rsidR="000370D1" w:rsidRPr="000370D1" w:rsidRDefault="000370D1" w:rsidP="000370D1">
                          <w:pPr>
                            <w:pStyle w:val="Fuzeile"/>
                            <w:tabs>
                              <w:tab w:val="clear" w:pos="4536"/>
                              <w:tab w:val="left" w:pos="510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0370D1">
                            <w:rPr>
                              <w:sz w:val="16"/>
                              <w:szCs w:val="16"/>
                            </w:rPr>
                            <w:t xml:space="preserve">Tel. +41 </w:t>
                          </w:r>
                          <w:r w:rsidR="00793828">
                            <w:rPr>
                              <w:sz w:val="16"/>
                              <w:szCs w:val="16"/>
                            </w:rPr>
                            <w:t>77 402 66 92</w:t>
                          </w:r>
                          <w:r w:rsidR="00F85311">
                            <w:rPr>
                              <w:sz w:val="16"/>
                              <w:szCs w:val="16"/>
                            </w:rPr>
                            <w:t xml:space="preserve"> Mail: </w:t>
                          </w:r>
                          <w:r w:rsidR="00793828">
                            <w:rPr>
                              <w:sz w:val="16"/>
                              <w:szCs w:val="16"/>
                            </w:rPr>
                            <w:t>ctk</w:t>
                          </w:r>
                          <w:r w:rsidRPr="000370D1">
                            <w:rPr>
                              <w:sz w:val="16"/>
                              <w:szCs w:val="16"/>
                            </w:rPr>
                            <w:t>@msv-aargausued.ch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253.85pt;margin-top:782.25pt;width:198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" filled="f" stroked="f" strokeweight=".5pt">
              <v:textbox>
                <w:txbxContent>
                  <w:p w:rsidR="000370D1" w:rsidRPr="000370D1" w:rsidRDefault="00793828" w:rsidP="000370D1">
                    <w:pPr>
                      <w:pStyle w:val="Fuzeile"/>
                      <w:tabs>
                        <w:tab w:val="clear" w:pos="4536"/>
                        <w:tab w:val="left" w:pos="5103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Anja </w:t>
                    </w:r>
                    <w:r w:rsidR="002B4C22">
                      <w:rPr>
                        <w:sz w:val="16"/>
                        <w:szCs w:val="16"/>
                      </w:rPr>
                      <w:t>Schwarz</w:t>
                    </w:r>
                    <w:r>
                      <w:rPr>
                        <w:sz w:val="16"/>
                        <w:szCs w:val="16"/>
                      </w:rPr>
                      <w:t>, Chef Technische Kommission</w:t>
                    </w:r>
                  </w:p>
                  <w:p w:rsidR="000370D1" w:rsidRPr="000370D1" w:rsidRDefault="002B4C22" w:rsidP="000370D1">
                    <w:pPr>
                      <w:pStyle w:val="Fuzeile"/>
                      <w:tabs>
                        <w:tab w:val="clear" w:pos="4536"/>
                        <w:tab w:val="left" w:pos="5103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Winkelrain 5, 5734 Reinach</w:t>
                    </w:r>
                  </w:p>
                  <w:p w:rsidR="000370D1" w:rsidRPr="000370D1" w:rsidRDefault="000370D1" w:rsidP="000370D1">
                    <w:pPr>
                      <w:pStyle w:val="Fuzeile"/>
                      <w:tabs>
                        <w:tab w:val="clear" w:pos="4536"/>
                        <w:tab w:val="left" w:pos="5103"/>
                      </w:tabs>
                      <w:rPr>
                        <w:sz w:val="16"/>
                        <w:szCs w:val="16"/>
                      </w:rPr>
                    </w:pPr>
                    <w:r w:rsidRPr="000370D1">
                      <w:rPr>
                        <w:sz w:val="16"/>
                        <w:szCs w:val="16"/>
                      </w:rPr>
                      <w:t xml:space="preserve">Tel. +41 </w:t>
                    </w:r>
                    <w:r w:rsidR="00793828">
                      <w:rPr>
                        <w:sz w:val="16"/>
                        <w:szCs w:val="16"/>
                      </w:rPr>
                      <w:t>77 402 66 92</w:t>
                    </w:r>
                    <w:r w:rsidR="00F85311">
                      <w:rPr>
                        <w:sz w:val="16"/>
                        <w:szCs w:val="16"/>
                      </w:rPr>
                      <w:t xml:space="preserve"> Mail: </w:t>
                    </w:r>
                    <w:r w:rsidR="00793828">
                      <w:rPr>
                        <w:sz w:val="16"/>
                        <w:szCs w:val="16"/>
                      </w:rPr>
                      <w:t>ctk</w:t>
                    </w:r>
                    <w:r w:rsidRPr="000370D1">
                      <w:rPr>
                        <w:sz w:val="16"/>
                        <w:szCs w:val="16"/>
                      </w:rPr>
                      <w:t>@msv-aargausued.ch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370D1">
      <w:t>msv-aargausued.ch</w:t>
    </w:r>
    <w:r w:rsidR="00E01490">
      <w:tab/>
    </w:r>
  </w:p>
  <w:p w:rsidR="000370D1" w:rsidRPr="000370D1" w:rsidRDefault="000370D1" w:rsidP="00685D3A">
    <w:pPr>
      <w:pStyle w:val="Fuzeile"/>
      <w:pBdr>
        <w:top w:val="single" w:sz="4" w:space="0" w:color="auto"/>
      </w:pBdr>
      <w:tabs>
        <w:tab w:val="clear" w:pos="4536"/>
        <w:tab w:val="left" w:pos="5103"/>
      </w:tabs>
      <w:rPr>
        <w:sz w:val="12"/>
        <w:szCs w:val="12"/>
      </w:rPr>
    </w:pPr>
  </w:p>
  <w:p w:rsidR="000370D1" w:rsidRDefault="000370D1" w:rsidP="00685D3A">
    <w:pPr>
      <w:pStyle w:val="Fuzeile"/>
      <w:pBdr>
        <w:top w:val="single" w:sz="4" w:space="0" w:color="auto"/>
      </w:pBdr>
      <w:tabs>
        <w:tab w:val="clear" w:pos="4536"/>
        <w:tab w:val="left" w:pos="5103"/>
      </w:tabs>
      <w:rPr>
        <w:sz w:val="16"/>
        <w:szCs w:val="16"/>
      </w:rPr>
    </w:pPr>
  </w:p>
  <w:p w:rsidR="00080943" w:rsidRPr="00080943" w:rsidRDefault="00080943" w:rsidP="00685D3A">
    <w:pPr>
      <w:pStyle w:val="Fuzeile"/>
      <w:pBdr>
        <w:top w:val="single" w:sz="4" w:space="0" w:color="auto"/>
      </w:pBdr>
      <w:tabs>
        <w:tab w:val="clear" w:pos="4536"/>
        <w:tab w:val="left" w:pos="5103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7AC" w:rsidRDefault="005C37AC" w:rsidP="00080943">
      <w:pPr>
        <w:spacing w:after="0" w:line="240" w:lineRule="auto"/>
      </w:pPr>
      <w:r>
        <w:separator/>
      </w:r>
    </w:p>
  </w:footnote>
  <w:footnote w:type="continuationSeparator" w:id="0">
    <w:p w:rsidR="005C37AC" w:rsidRDefault="005C37AC" w:rsidP="0008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943" w:rsidRDefault="00F85311" w:rsidP="00080943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10160</wp:posOffset>
          </wp:positionV>
          <wp:extent cx="3238500" cy="542925"/>
          <wp:effectExtent l="0" t="0" r="0" b="9525"/>
          <wp:wrapNone/>
          <wp:docPr id="1" name="Grafik 1" descr="MSV aargauSü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V aargauSü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0943" w:rsidRDefault="00080943" w:rsidP="00F85311">
    <w:pPr>
      <w:pStyle w:val="Kopfzeile"/>
      <w:pBdr>
        <w:bottom w:val="single" w:sz="4" w:space="1" w:color="auto"/>
      </w:pBdr>
    </w:pPr>
  </w:p>
  <w:p w:rsidR="00F85311" w:rsidRDefault="00F85311" w:rsidP="00F85311">
    <w:pPr>
      <w:pStyle w:val="Kopfzeile"/>
      <w:pBdr>
        <w:bottom w:val="single" w:sz="4" w:space="1" w:color="auto"/>
      </w:pBdr>
    </w:pPr>
  </w:p>
  <w:p w:rsidR="00F85311" w:rsidRPr="00080943" w:rsidRDefault="00F85311" w:rsidP="00F85311">
    <w:pPr>
      <w:pStyle w:val="Kopfzeile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53"/>
    <w:rsid w:val="00036BB6"/>
    <w:rsid w:val="000370D1"/>
    <w:rsid w:val="0004374F"/>
    <w:rsid w:val="0005064D"/>
    <w:rsid w:val="00057039"/>
    <w:rsid w:val="00061ADF"/>
    <w:rsid w:val="00080943"/>
    <w:rsid w:val="00092921"/>
    <w:rsid w:val="000946E1"/>
    <w:rsid w:val="00107FC2"/>
    <w:rsid w:val="00111B88"/>
    <w:rsid w:val="00136109"/>
    <w:rsid w:val="00142681"/>
    <w:rsid w:val="00193C6C"/>
    <w:rsid w:val="001C2722"/>
    <w:rsid w:val="00215C45"/>
    <w:rsid w:val="00250A60"/>
    <w:rsid w:val="00270D12"/>
    <w:rsid w:val="002944C2"/>
    <w:rsid w:val="002A247D"/>
    <w:rsid w:val="002B4C22"/>
    <w:rsid w:val="002D0177"/>
    <w:rsid w:val="002D4D8C"/>
    <w:rsid w:val="002F471A"/>
    <w:rsid w:val="003208B0"/>
    <w:rsid w:val="0032578E"/>
    <w:rsid w:val="003371AA"/>
    <w:rsid w:val="00354E02"/>
    <w:rsid w:val="00363C65"/>
    <w:rsid w:val="00373CFB"/>
    <w:rsid w:val="003740D9"/>
    <w:rsid w:val="00376813"/>
    <w:rsid w:val="003827E2"/>
    <w:rsid w:val="003904D7"/>
    <w:rsid w:val="00391DA2"/>
    <w:rsid w:val="003D1CA8"/>
    <w:rsid w:val="003E245A"/>
    <w:rsid w:val="003F2C5E"/>
    <w:rsid w:val="003F4904"/>
    <w:rsid w:val="003F5F1C"/>
    <w:rsid w:val="0040495D"/>
    <w:rsid w:val="00420A61"/>
    <w:rsid w:val="00437318"/>
    <w:rsid w:val="00496CEA"/>
    <w:rsid w:val="00505789"/>
    <w:rsid w:val="00551FF7"/>
    <w:rsid w:val="0056184A"/>
    <w:rsid w:val="00582BF1"/>
    <w:rsid w:val="005B2029"/>
    <w:rsid w:val="005C37AC"/>
    <w:rsid w:val="005C5DF2"/>
    <w:rsid w:val="005C60F3"/>
    <w:rsid w:val="00614736"/>
    <w:rsid w:val="006405FE"/>
    <w:rsid w:val="00651CF0"/>
    <w:rsid w:val="00654AD7"/>
    <w:rsid w:val="006578DB"/>
    <w:rsid w:val="00664027"/>
    <w:rsid w:val="00671A96"/>
    <w:rsid w:val="00675707"/>
    <w:rsid w:val="00681CC2"/>
    <w:rsid w:val="00685D3A"/>
    <w:rsid w:val="00693CA9"/>
    <w:rsid w:val="006C68B8"/>
    <w:rsid w:val="006D7E0A"/>
    <w:rsid w:val="006E2C72"/>
    <w:rsid w:val="00702155"/>
    <w:rsid w:val="007103C5"/>
    <w:rsid w:val="00715AD5"/>
    <w:rsid w:val="00726FE7"/>
    <w:rsid w:val="00736056"/>
    <w:rsid w:val="007430E6"/>
    <w:rsid w:val="00752029"/>
    <w:rsid w:val="00793828"/>
    <w:rsid w:val="007D4E10"/>
    <w:rsid w:val="008025B2"/>
    <w:rsid w:val="00807529"/>
    <w:rsid w:val="008144DD"/>
    <w:rsid w:val="00831236"/>
    <w:rsid w:val="008532C7"/>
    <w:rsid w:val="00861636"/>
    <w:rsid w:val="00877180"/>
    <w:rsid w:val="008831A6"/>
    <w:rsid w:val="008D6B7E"/>
    <w:rsid w:val="00903D93"/>
    <w:rsid w:val="0091266E"/>
    <w:rsid w:val="00950240"/>
    <w:rsid w:val="009E11FC"/>
    <w:rsid w:val="00A8333F"/>
    <w:rsid w:val="00A87988"/>
    <w:rsid w:val="00AE5AB6"/>
    <w:rsid w:val="00AF1F0C"/>
    <w:rsid w:val="00B146DA"/>
    <w:rsid w:val="00B14E84"/>
    <w:rsid w:val="00B22B8E"/>
    <w:rsid w:val="00B81039"/>
    <w:rsid w:val="00B86D05"/>
    <w:rsid w:val="00B919DF"/>
    <w:rsid w:val="00B9740A"/>
    <w:rsid w:val="00BC3936"/>
    <w:rsid w:val="00BC5F2C"/>
    <w:rsid w:val="00BD4B36"/>
    <w:rsid w:val="00C30C6C"/>
    <w:rsid w:val="00C30F08"/>
    <w:rsid w:val="00C73CCF"/>
    <w:rsid w:val="00C914BD"/>
    <w:rsid w:val="00CB48EC"/>
    <w:rsid w:val="00D0492F"/>
    <w:rsid w:val="00D13864"/>
    <w:rsid w:val="00D42E1D"/>
    <w:rsid w:val="00D47F0D"/>
    <w:rsid w:val="00D82112"/>
    <w:rsid w:val="00DD6811"/>
    <w:rsid w:val="00DE2D9E"/>
    <w:rsid w:val="00E01490"/>
    <w:rsid w:val="00E36D8C"/>
    <w:rsid w:val="00E511C3"/>
    <w:rsid w:val="00EA488D"/>
    <w:rsid w:val="00EB4D2F"/>
    <w:rsid w:val="00EC7C2E"/>
    <w:rsid w:val="00ED069B"/>
    <w:rsid w:val="00F11F33"/>
    <w:rsid w:val="00F14493"/>
    <w:rsid w:val="00F15953"/>
    <w:rsid w:val="00F24817"/>
    <w:rsid w:val="00F279AF"/>
    <w:rsid w:val="00F32074"/>
    <w:rsid w:val="00F42F7A"/>
    <w:rsid w:val="00F47B0B"/>
    <w:rsid w:val="00F53332"/>
    <w:rsid w:val="00F70848"/>
    <w:rsid w:val="00F85311"/>
    <w:rsid w:val="00FA7A11"/>
    <w:rsid w:val="00FB2758"/>
    <w:rsid w:val="00FC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0524B1"/>
  <w15:chartTrackingRefBased/>
  <w15:docId w15:val="{7B0B4684-897B-4644-A24D-E22A5EDF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495D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04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D6B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5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0943"/>
  </w:style>
  <w:style w:type="paragraph" w:styleId="Fuzeile">
    <w:name w:val="footer"/>
    <w:basedOn w:val="Standard"/>
    <w:link w:val="FuzeileZchn"/>
    <w:uiPriority w:val="99"/>
    <w:unhideWhenUsed/>
    <w:rsid w:val="0008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0943"/>
  </w:style>
  <w:style w:type="character" w:styleId="Platzhaltertext">
    <w:name w:val="Placeholder Text"/>
    <w:basedOn w:val="Absatz-Standardschriftart"/>
    <w:uiPriority w:val="99"/>
    <w:semiHidden/>
    <w:rsid w:val="006D7E0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D7E0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039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qFormat/>
    <w:rsid w:val="007938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38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49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lenraster">
    <w:name w:val="Table Grid"/>
    <w:basedOn w:val="NormaleTabelle"/>
    <w:rsid w:val="0040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685D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krper">
    <w:name w:val="Body Text"/>
    <w:basedOn w:val="Standard"/>
    <w:link w:val="TextkrperZchn"/>
    <w:rsid w:val="00685D3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685D3A"/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efault">
    <w:name w:val="Default"/>
    <w:rsid w:val="00685D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D6B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\Dropbox\aargauS&#252;d\Sanit&#228;tsdienste\2017\Posteneinteilung%20Schn&#228;ggeball%2018.2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Posteneinteilung Schnäggeball 18.2.17.dotx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64</cp:revision>
  <cp:lastPrinted>2019-01-30T12:48:00Z</cp:lastPrinted>
  <dcterms:created xsi:type="dcterms:W3CDTF">2017-02-01T15:27:00Z</dcterms:created>
  <dcterms:modified xsi:type="dcterms:W3CDTF">2019-06-24T20:40:00Z</dcterms:modified>
</cp:coreProperties>
</file>